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BE88" w14:textId="77777777" w:rsidR="006A634E" w:rsidRDefault="006A634E" w:rsidP="006A634E">
      <w:pPr>
        <w:pStyle w:val="05titreprincipalouobjetgras"/>
        <w:tabs>
          <w:tab w:val="right" w:pos="10206"/>
        </w:tabs>
        <w:jc w:val="right"/>
      </w:pPr>
      <w:r>
        <w:t>Réf. : 131</w:t>
      </w:r>
    </w:p>
    <w:p w14:paraId="758740F1" w14:textId="77777777" w:rsidR="006A634E" w:rsidRDefault="006A634E" w:rsidP="006C5723">
      <w:pPr>
        <w:pStyle w:val="05titreprincipalouobjetgras"/>
        <w:tabs>
          <w:tab w:val="right" w:pos="10206"/>
        </w:tabs>
      </w:pPr>
    </w:p>
    <w:p w14:paraId="60D36013" w14:textId="77777777" w:rsidR="006C5723" w:rsidRDefault="006C5723" w:rsidP="006C5723">
      <w:pPr>
        <w:pStyle w:val="05titreprincipalouobjetgras"/>
        <w:tabs>
          <w:tab w:val="right" w:pos="10206"/>
        </w:tabs>
      </w:pPr>
      <w:r>
        <w:t xml:space="preserve">Déclaration de </w:t>
      </w:r>
      <w:r w:rsidR="00930E9B">
        <w:t>dispense</w:t>
      </w:r>
      <w:r w:rsidRPr="003D6AE4">
        <w:t xml:space="preserve"> </w:t>
      </w:r>
      <w:r w:rsidR="00930E9B">
        <w:t>de</w:t>
      </w:r>
      <w:r>
        <w:t xml:space="preserve"> l'enseignement religieux </w:t>
      </w:r>
      <w:r w:rsidR="00C92945">
        <w:t>confessionnel</w:t>
      </w:r>
      <w:r w:rsidR="006A634E">
        <w:t xml:space="preserve"> - Cycles 1-2</w:t>
      </w:r>
      <w:r>
        <w:tab/>
      </w:r>
    </w:p>
    <w:p w14:paraId="2819A2ED" w14:textId="77777777" w:rsidR="006C5723" w:rsidRDefault="006C5723" w:rsidP="006C5723">
      <w:pPr>
        <w:pStyle w:val="05titreprincipalouobjetgras"/>
      </w:pPr>
    </w:p>
    <w:p w14:paraId="7A8C38C2" w14:textId="77777777" w:rsidR="006C5723" w:rsidRDefault="006C5723" w:rsidP="006C5723">
      <w:pPr>
        <w:pStyle w:val="08puces"/>
      </w:pPr>
      <w:r>
        <w:t>Ce formulaire est à remettre aux parents à leur demande uniquement.</w:t>
      </w:r>
    </w:p>
    <w:p w14:paraId="706A626F" w14:textId="77777777" w:rsidR="006C5723" w:rsidRDefault="006C5723" w:rsidP="006C5723">
      <w:pPr>
        <w:pStyle w:val="07btexteprincipalsansespacebloc"/>
      </w:pPr>
    </w:p>
    <w:p w14:paraId="3C4F352F" w14:textId="77777777" w:rsidR="00C92945" w:rsidRPr="00B93890" w:rsidRDefault="00C92945" w:rsidP="00C92945">
      <w:pPr>
        <w:pStyle w:val="07btexteprincipalsansespacebloc"/>
        <w:spacing w:after="60"/>
      </w:pPr>
      <w:r w:rsidRPr="00B93890">
        <w:rPr>
          <w:b/>
        </w:rPr>
        <w:t>Représ. légal-e-s</w:t>
      </w:r>
    </w:p>
    <w:p w14:paraId="45B82577" w14:textId="77777777" w:rsidR="00176B12" w:rsidRDefault="00176B12" w:rsidP="00176B12">
      <w:pPr>
        <w:pStyle w:val="06atexteprincipal"/>
        <w:spacing w:after="0"/>
        <w:rPr>
          <w:b/>
        </w:rPr>
      </w:pPr>
      <w:r>
        <w:rPr>
          <w:b/>
        </w:rPr>
        <w:t>Mère</w:t>
      </w:r>
    </w:p>
    <w:tbl>
      <w:tblPr>
        <w:tblW w:w="990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3260"/>
        <w:gridCol w:w="1701"/>
        <w:gridCol w:w="2977"/>
      </w:tblGrid>
      <w:tr w:rsidR="00176B12" w:rsidRPr="003C214B" w14:paraId="21555533" w14:textId="77777777" w:rsidTr="00176B12">
        <w:trPr>
          <w:trHeight w:val="170"/>
        </w:trPr>
        <w:tc>
          <w:tcPr>
            <w:tcW w:w="1971" w:type="dxa"/>
            <w:vAlign w:val="center"/>
          </w:tcPr>
          <w:p w14:paraId="44821475" w14:textId="77777777" w:rsidR="00176B12" w:rsidRPr="003C214B" w:rsidRDefault="00176B12" w:rsidP="00434480">
            <w:pPr>
              <w:pStyle w:val="06atexteprincipal"/>
            </w:pPr>
            <w:r w:rsidRPr="003C214B">
              <w:t>Nom</w:t>
            </w:r>
          </w:p>
        </w:tc>
        <w:tc>
          <w:tcPr>
            <w:tcW w:w="3260" w:type="dxa"/>
            <w:vAlign w:val="center"/>
          </w:tcPr>
          <w:p w14:paraId="4D579842" w14:textId="77777777"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bookmarkStart w:id="0" w:name="_GoBack"/>
            <w:bookmarkEnd w:id="0"/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  <w:tc>
          <w:tcPr>
            <w:tcW w:w="1701" w:type="dxa"/>
            <w:vAlign w:val="center"/>
          </w:tcPr>
          <w:p w14:paraId="3478E7F4" w14:textId="77777777" w:rsidR="00176B12" w:rsidRPr="003C214B" w:rsidRDefault="00176B12" w:rsidP="00434480">
            <w:pPr>
              <w:pStyle w:val="06atexteprincipal"/>
            </w:pPr>
            <w:r w:rsidRPr="003C214B">
              <w:t>Prénom</w:t>
            </w:r>
          </w:p>
        </w:tc>
        <w:tc>
          <w:tcPr>
            <w:tcW w:w="2977" w:type="dxa"/>
            <w:vAlign w:val="center"/>
          </w:tcPr>
          <w:p w14:paraId="1D675C86" w14:textId="77777777"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14:paraId="1904A9CE" w14:textId="77777777" w:rsidTr="00176B12">
        <w:trPr>
          <w:trHeight w:val="234"/>
        </w:trPr>
        <w:tc>
          <w:tcPr>
            <w:tcW w:w="1971" w:type="dxa"/>
            <w:vAlign w:val="center"/>
          </w:tcPr>
          <w:p w14:paraId="61B25B2B" w14:textId="77777777" w:rsidR="00176B12" w:rsidRPr="003C214B" w:rsidRDefault="00176B12" w:rsidP="00434480">
            <w:pPr>
              <w:pStyle w:val="06atexteprincipal"/>
            </w:pPr>
            <w:r>
              <w:t>Adresse</w:t>
            </w:r>
          </w:p>
        </w:tc>
        <w:tc>
          <w:tcPr>
            <w:tcW w:w="7938" w:type="dxa"/>
            <w:gridSpan w:val="3"/>
            <w:vAlign w:val="center"/>
          </w:tcPr>
          <w:p w14:paraId="12607211" w14:textId="77777777"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14:paraId="3A922E6C" w14:textId="77777777" w:rsidTr="00176B12">
        <w:trPr>
          <w:trHeight w:val="304"/>
        </w:trPr>
        <w:tc>
          <w:tcPr>
            <w:tcW w:w="1971" w:type="dxa"/>
            <w:vAlign w:val="center"/>
          </w:tcPr>
          <w:p w14:paraId="62F2FD14" w14:textId="77777777" w:rsidR="00176B12" w:rsidRPr="003C214B" w:rsidRDefault="00176B12" w:rsidP="00434480">
            <w:pPr>
              <w:pStyle w:val="06atexteprincipal"/>
            </w:pPr>
            <w:r>
              <w:t>Domicile</w:t>
            </w:r>
          </w:p>
        </w:tc>
        <w:tc>
          <w:tcPr>
            <w:tcW w:w="3260" w:type="dxa"/>
            <w:vAlign w:val="center"/>
          </w:tcPr>
          <w:p w14:paraId="1EE3DFC7" w14:textId="77777777" w:rsidR="00176B12" w:rsidRPr="003C214B" w:rsidRDefault="00176B12" w:rsidP="00434480">
            <w:pPr>
              <w:pStyle w:val="06atexteprincipal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270CA445" w14:textId="77777777" w:rsidR="00176B12" w:rsidRPr="003C214B" w:rsidRDefault="00176B12" w:rsidP="00434480">
            <w:pPr>
              <w:pStyle w:val="06atexteprincipal"/>
            </w:pPr>
            <w:r>
              <w:t>Téléphone</w:t>
            </w:r>
          </w:p>
        </w:tc>
        <w:tc>
          <w:tcPr>
            <w:tcW w:w="2977" w:type="dxa"/>
            <w:vAlign w:val="center"/>
          </w:tcPr>
          <w:p w14:paraId="2B06AFC7" w14:textId="77777777"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14:paraId="004BFAF5" w14:textId="77777777" w:rsidTr="00176B12">
        <w:trPr>
          <w:trHeight w:val="304"/>
        </w:trPr>
        <w:tc>
          <w:tcPr>
            <w:tcW w:w="9909" w:type="dxa"/>
            <w:gridSpan w:val="4"/>
            <w:vAlign w:val="center"/>
          </w:tcPr>
          <w:p w14:paraId="150BC9DE" w14:textId="77777777" w:rsidR="00176B12" w:rsidRPr="003C214B" w:rsidRDefault="00176B12" w:rsidP="00434480">
            <w:pPr>
              <w:pStyle w:val="06atexteprincipal"/>
            </w:pPr>
            <w:r>
              <w:t xml:space="preserve">Autorité parentale </w:t>
            </w:r>
            <w:r>
              <w:tab/>
            </w:r>
            <w:r w:rsidRPr="00FA540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04">
              <w:instrText xml:space="preserve"> FORMCHECKBOX </w:instrText>
            </w:r>
            <w:r>
              <w:fldChar w:fldCharType="separate"/>
            </w:r>
            <w:r w:rsidRPr="00FA5404">
              <w:fldChar w:fldCharType="end"/>
            </w:r>
            <w:r>
              <w:t xml:space="preserve"> Oui</w:t>
            </w:r>
            <w:r>
              <w:tab/>
            </w:r>
            <w:r>
              <w:tab/>
            </w:r>
            <w:r w:rsidRPr="00FA540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04">
              <w:instrText xml:space="preserve"> FORMCHECKBOX </w:instrText>
            </w:r>
            <w:r>
              <w:fldChar w:fldCharType="separate"/>
            </w:r>
            <w:r w:rsidRPr="00FA5404">
              <w:fldChar w:fldCharType="end"/>
            </w:r>
            <w:r>
              <w:t xml:space="preserve"> Non</w:t>
            </w:r>
          </w:p>
        </w:tc>
      </w:tr>
    </w:tbl>
    <w:p w14:paraId="7DE72A0B" w14:textId="77777777" w:rsidR="00176B12" w:rsidRDefault="00176B12" w:rsidP="00176B12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990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3260"/>
        <w:gridCol w:w="1701"/>
        <w:gridCol w:w="2977"/>
      </w:tblGrid>
      <w:tr w:rsidR="00176B12" w:rsidRPr="003C214B" w14:paraId="7A70E290" w14:textId="77777777" w:rsidTr="00176B12">
        <w:trPr>
          <w:trHeight w:val="170"/>
        </w:trPr>
        <w:tc>
          <w:tcPr>
            <w:tcW w:w="1971" w:type="dxa"/>
            <w:vAlign w:val="center"/>
          </w:tcPr>
          <w:p w14:paraId="2844EC2C" w14:textId="77777777" w:rsidR="00176B12" w:rsidRPr="003C214B" w:rsidRDefault="00176B12" w:rsidP="00434480">
            <w:pPr>
              <w:pStyle w:val="06atexteprincipal"/>
            </w:pPr>
            <w:r w:rsidRPr="003C214B">
              <w:t>Nom</w:t>
            </w:r>
          </w:p>
        </w:tc>
        <w:tc>
          <w:tcPr>
            <w:tcW w:w="3260" w:type="dxa"/>
            <w:vAlign w:val="center"/>
          </w:tcPr>
          <w:p w14:paraId="772525BA" w14:textId="77777777"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  <w:tc>
          <w:tcPr>
            <w:tcW w:w="1701" w:type="dxa"/>
            <w:vAlign w:val="center"/>
          </w:tcPr>
          <w:p w14:paraId="6725574A" w14:textId="77777777" w:rsidR="00176B12" w:rsidRPr="003C214B" w:rsidRDefault="00176B12" w:rsidP="00434480">
            <w:pPr>
              <w:pStyle w:val="06atexteprincipal"/>
            </w:pPr>
            <w:r w:rsidRPr="003C214B">
              <w:t>Prénom</w:t>
            </w:r>
          </w:p>
        </w:tc>
        <w:tc>
          <w:tcPr>
            <w:tcW w:w="2977" w:type="dxa"/>
            <w:vAlign w:val="center"/>
          </w:tcPr>
          <w:p w14:paraId="1E92A281" w14:textId="77777777"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14:paraId="16D26FC8" w14:textId="77777777" w:rsidTr="00176B12">
        <w:trPr>
          <w:trHeight w:val="234"/>
        </w:trPr>
        <w:tc>
          <w:tcPr>
            <w:tcW w:w="1971" w:type="dxa"/>
            <w:vAlign w:val="center"/>
          </w:tcPr>
          <w:p w14:paraId="57B094E3" w14:textId="77777777" w:rsidR="00176B12" w:rsidRPr="003C214B" w:rsidRDefault="00176B12" w:rsidP="00434480">
            <w:pPr>
              <w:pStyle w:val="06atexteprincipal"/>
            </w:pPr>
            <w:r>
              <w:t>Adresse</w:t>
            </w:r>
          </w:p>
        </w:tc>
        <w:tc>
          <w:tcPr>
            <w:tcW w:w="7938" w:type="dxa"/>
            <w:gridSpan w:val="3"/>
            <w:vAlign w:val="center"/>
          </w:tcPr>
          <w:p w14:paraId="2C4CBBEE" w14:textId="77777777" w:rsidR="00176B12" w:rsidRPr="003C214B" w:rsidRDefault="00176B12" w:rsidP="00434480">
            <w:pPr>
              <w:pStyle w:val="06atexteprincipal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6B12" w:rsidRPr="003C214B" w14:paraId="2B6CF6B0" w14:textId="77777777" w:rsidTr="00176B12">
        <w:trPr>
          <w:trHeight w:val="304"/>
        </w:trPr>
        <w:tc>
          <w:tcPr>
            <w:tcW w:w="1971" w:type="dxa"/>
            <w:vAlign w:val="center"/>
          </w:tcPr>
          <w:p w14:paraId="221708BA" w14:textId="77777777" w:rsidR="00176B12" w:rsidRPr="003C214B" w:rsidRDefault="00176B12" w:rsidP="00434480">
            <w:pPr>
              <w:pStyle w:val="06atexteprincipal"/>
            </w:pPr>
            <w:r>
              <w:t>Domicile</w:t>
            </w:r>
          </w:p>
        </w:tc>
        <w:tc>
          <w:tcPr>
            <w:tcW w:w="3260" w:type="dxa"/>
            <w:vAlign w:val="center"/>
          </w:tcPr>
          <w:p w14:paraId="68B67C78" w14:textId="77777777" w:rsidR="00176B12" w:rsidRPr="003C214B" w:rsidRDefault="00176B12" w:rsidP="00434480">
            <w:pPr>
              <w:pStyle w:val="06atexteprincipal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3BD1EA93" w14:textId="77777777" w:rsidR="00176B12" w:rsidRPr="003C214B" w:rsidRDefault="00176B12" w:rsidP="00434480">
            <w:pPr>
              <w:pStyle w:val="06atexteprincipal"/>
            </w:pPr>
            <w:r>
              <w:t>Téléphone</w:t>
            </w:r>
          </w:p>
        </w:tc>
        <w:tc>
          <w:tcPr>
            <w:tcW w:w="2977" w:type="dxa"/>
            <w:vAlign w:val="center"/>
          </w:tcPr>
          <w:p w14:paraId="7F20E137" w14:textId="77777777" w:rsidR="00176B12" w:rsidRPr="003C214B" w:rsidRDefault="00176B12" w:rsidP="00434480">
            <w:pPr>
              <w:pStyle w:val="06atexteprincipal"/>
            </w:pPr>
            <w:r w:rsidRPr="003C214B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C214B">
              <w:instrText xml:space="preserve"> FORMTEXT </w:instrText>
            </w:r>
            <w:r w:rsidRPr="003C214B">
              <w:fldChar w:fldCharType="separate"/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t> </w:t>
            </w:r>
            <w:r w:rsidRPr="003C214B">
              <w:fldChar w:fldCharType="end"/>
            </w:r>
          </w:p>
        </w:tc>
      </w:tr>
      <w:tr w:rsidR="00176B12" w:rsidRPr="003C214B" w14:paraId="5E6A8635" w14:textId="77777777" w:rsidTr="00176B12">
        <w:trPr>
          <w:trHeight w:val="304"/>
        </w:trPr>
        <w:tc>
          <w:tcPr>
            <w:tcW w:w="9909" w:type="dxa"/>
            <w:gridSpan w:val="4"/>
            <w:vAlign w:val="center"/>
          </w:tcPr>
          <w:p w14:paraId="0E409395" w14:textId="77777777" w:rsidR="00176B12" w:rsidRPr="003C214B" w:rsidRDefault="00176B12" w:rsidP="00434480">
            <w:pPr>
              <w:pStyle w:val="06atexteprincipal"/>
            </w:pPr>
            <w:r>
              <w:t xml:space="preserve">Autorité parentale </w:t>
            </w:r>
            <w:r>
              <w:tab/>
            </w:r>
            <w:r w:rsidRPr="00FA540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04">
              <w:instrText xml:space="preserve"> FORMCHECKBOX </w:instrText>
            </w:r>
            <w:r>
              <w:fldChar w:fldCharType="separate"/>
            </w:r>
            <w:r w:rsidRPr="00FA5404">
              <w:fldChar w:fldCharType="end"/>
            </w:r>
            <w:r>
              <w:t xml:space="preserve"> Oui</w:t>
            </w:r>
            <w:r>
              <w:tab/>
            </w:r>
            <w:r>
              <w:tab/>
            </w:r>
            <w:r w:rsidRPr="00FA540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04">
              <w:instrText xml:space="preserve"> FORMCHECKBOX </w:instrText>
            </w:r>
            <w:r>
              <w:fldChar w:fldCharType="separate"/>
            </w:r>
            <w:r w:rsidRPr="00FA5404">
              <w:fldChar w:fldCharType="end"/>
            </w:r>
            <w:r>
              <w:t xml:space="preserve"> Non</w:t>
            </w:r>
          </w:p>
        </w:tc>
      </w:tr>
    </w:tbl>
    <w:p w14:paraId="37AB793E" w14:textId="77777777" w:rsidR="006C5723" w:rsidRDefault="006C5723" w:rsidP="006C5723">
      <w:pPr>
        <w:pStyle w:val="07btexteprincipalsansespacebloc"/>
      </w:pPr>
    </w:p>
    <w:p w14:paraId="48571F22" w14:textId="77777777" w:rsidR="006C5723" w:rsidRDefault="006C5723" w:rsidP="006C5723">
      <w:pPr>
        <w:pStyle w:val="07btexteprincipalsansespacebloc"/>
      </w:pPr>
      <w:r>
        <w:t xml:space="preserve">Madame </w:t>
      </w:r>
      <w:r w:rsidR="00F82EB2">
        <w:t>la Responsable d’établissement</w:t>
      </w:r>
      <w:r>
        <w:t>,</w:t>
      </w:r>
      <w:r w:rsidR="00F82EB2">
        <w:t xml:space="preserve"> Monsieur le Responsable d’établissement,</w:t>
      </w:r>
    </w:p>
    <w:p w14:paraId="51522C80" w14:textId="77777777" w:rsidR="006C5723" w:rsidRDefault="006C5723" w:rsidP="006C5723">
      <w:pPr>
        <w:pStyle w:val="07btexteprincipalsansespacebloc"/>
      </w:pPr>
    </w:p>
    <w:p w14:paraId="5881F979" w14:textId="77777777" w:rsidR="006C5723" w:rsidRDefault="006C5723" w:rsidP="006C5723">
      <w:pPr>
        <w:pStyle w:val="07btexteprincipalsansespacebloc"/>
      </w:pPr>
      <w:r>
        <w:t xml:space="preserve">Me référant à l'article </w:t>
      </w:r>
      <w:r w:rsidR="00F82EB2">
        <w:t>23</w:t>
      </w:r>
      <w:r>
        <w:t xml:space="preserve"> </w:t>
      </w:r>
      <w:r w:rsidR="00930E9B">
        <w:t xml:space="preserve">de </w:t>
      </w:r>
      <w:r w:rsidR="00850439">
        <w:t xml:space="preserve">la loi </w:t>
      </w:r>
      <w:r w:rsidR="00930E9B">
        <w:t>du 9 septembre 2014 sur la scolarité obligatoire (LS)</w:t>
      </w:r>
      <w:r w:rsidR="00176B12">
        <w:t xml:space="preserve"> et à l’article 42 du règlement de la loi scolaire (RLS)</w:t>
      </w:r>
      <w:r w:rsidR="00850439">
        <w:t>,</w:t>
      </w:r>
      <w:r>
        <w:t xml:space="preserve"> par la présente, je déclare que mon enfant :</w:t>
      </w:r>
    </w:p>
    <w:p w14:paraId="0D4C8208" w14:textId="77777777" w:rsidR="006C5723" w:rsidRDefault="006C5723" w:rsidP="006C5723">
      <w:pPr>
        <w:pStyle w:val="07btexteprincipalsansespacebloc"/>
      </w:pPr>
    </w:p>
    <w:p w14:paraId="4B253609" w14:textId="77777777" w:rsidR="006C5723" w:rsidRPr="003D6AE4" w:rsidRDefault="006C5723" w:rsidP="006C5723">
      <w:pPr>
        <w:pStyle w:val="07btexteprincipalsansespacebloc"/>
        <w:spacing w:after="60"/>
        <w:rPr>
          <w:b/>
        </w:rPr>
      </w:pPr>
      <w:r w:rsidRPr="003D6AE4">
        <w:rPr>
          <w:b/>
        </w:rPr>
        <w:t>Coordonnées de l'enfant</w:t>
      </w:r>
    </w:p>
    <w:tbl>
      <w:tblPr>
        <w:tblW w:w="990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559"/>
        <w:gridCol w:w="1276"/>
        <w:gridCol w:w="855"/>
        <w:gridCol w:w="1555"/>
        <w:gridCol w:w="3260"/>
      </w:tblGrid>
      <w:tr w:rsidR="006C5723" w14:paraId="2F1D437A" w14:textId="77777777" w:rsidTr="00176B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4" w:type="dxa"/>
            <w:vAlign w:val="center"/>
          </w:tcPr>
          <w:p w14:paraId="6D96DBE5" w14:textId="77777777" w:rsidR="006C5723" w:rsidRDefault="006C5723" w:rsidP="00F82EB2">
            <w:pPr>
              <w:pStyle w:val="07btexteprincipalsansespacebloc"/>
            </w:pPr>
            <w:r>
              <w:t>Nom</w:t>
            </w:r>
          </w:p>
        </w:tc>
        <w:tc>
          <w:tcPr>
            <w:tcW w:w="3690" w:type="dxa"/>
            <w:gridSpan w:val="3"/>
            <w:vAlign w:val="center"/>
          </w:tcPr>
          <w:p w14:paraId="4F7EDE38" w14:textId="77777777" w:rsidR="006C5723" w:rsidRDefault="006C5723" w:rsidP="006C5723">
            <w:pPr>
              <w:pStyle w:val="07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2B26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  <w:vAlign w:val="center"/>
          </w:tcPr>
          <w:p w14:paraId="511FF843" w14:textId="77777777" w:rsidR="006C5723" w:rsidRDefault="00F82EB2" w:rsidP="006C5723">
            <w:pPr>
              <w:pStyle w:val="07btexteprincipalsansespacebloc"/>
            </w:pPr>
            <w:r w:rsidRPr="00B93890">
              <w:t>Prénom</w:t>
            </w:r>
          </w:p>
        </w:tc>
        <w:tc>
          <w:tcPr>
            <w:tcW w:w="3260" w:type="dxa"/>
            <w:vAlign w:val="center"/>
          </w:tcPr>
          <w:p w14:paraId="52840E16" w14:textId="77777777" w:rsidR="006C5723" w:rsidRDefault="006C5723" w:rsidP="006C5723">
            <w:pPr>
              <w:pStyle w:val="07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2B26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567" w14:paraId="2C8BB709" w14:textId="77777777" w:rsidTr="00176B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4" w:type="dxa"/>
            <w:vAlign w:val="center"/>
          </w:tcPr>
          <w:p w14:paraId="10B25EDD" w14:textId="77777777" w:rsidR="00281567" w:rsidRPr="00B93890" w:rsidRDefault="00281567" w:rsidP="00E84287">
            <w:pPr>
              <w:pStyle w:val="07btexteprincipalsansespacebloc"/>
            </w:pPr>
            <w:r w:rsidRPr="00B93890">
              <w:t>Date naiss.</w:t>
            </w:r>
          </w:p>
        </w:tc>
        <w:tc>
          <w:tcPr>
            <w:tcW w:w="1559" w:type="dxa"/>
            <w:vAlign w:val="center"/>
          </w:tcPr>
          <w:p w14:paraId="25EDF8F6" w14:textId="77777777" w:rsidR="00281567" w:rsidRPr="00B93890" w:rsidRDefault="00281567" w:rsidP="00E84287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fldChar w:fldCharType="end"/>
            </w:r>
          </w:p>
        </w:tc>
        <w:tc>
          <w:tcPr>
            <w:tcW w:w="1276" w:type="dxa"/>
            <w:vAlign w:val="center"/>
          </w:tcPr>
          <w:p w14:paraId="3574C372" w14:textId="77777777" w:rsidR="00281567" w:rsidRPr="00B93890" w:rsidRDefault="00281567" w:rsidP="00E84287">
            <w:pPr>
              <w:pStyle w:val="07btexteprincipalsansespacebloc"/>
            </w:pPr>
            <w:r w:rsidRPr="00B93890">
              <w:t>Sexe : G/F</w:t>
            </w:r>
          </w:p>
        </w:tc>
        <w:tc>
          <w:tcPr>
            <w:tcW w:w="855" w:type="dxa"/>
            <w:vAlign w:val="center"/>
          </w:tcPr>
          <w:p w14:paraId="5B7AAA3B" w14:textId="77777777" w:rsidR="00281567" w:rsidRPr="00B93890" w:rsidRDefault="00281567" w:rsidP="00E84287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t> </w:t>
            </w:r>
            <w:r w:rsidRPr="00B93890">
              <w:fldChar w:fldCharType="end"/>
            </w:r>
          </w:p>
        </w:tc>
        <w:tc>
          <w:tcPr>
            <w:tcW w:w="1555" w:type="dxa"/>
            <w:vAlign w:val="center"/>
          </w:tcPr>
          <w:p w14:paraId="0BE16DA8" w14:textId="77777777" w:rsidR="00281567" w:rsidRPr="00B93890" w:rsidRDefault="00176B12" w:rsidP="00E84287">
            <w:pPr>
              <w:pStyle w:val="07btexteprincipalsansespacebloc"/>
            </w:pPr>
            <w:r>
              <w:t>Classe</w:t>
            </w:r>
          </w:p>
        </w:tc>
        <w:tc>
          <w:tcPr>
            <w:tcW w:w="3260" w:type="dxa"/>
            <w:vAlign w:val="center"/>
          </w:tcPr>
          <w:p w14:paraId="62387FCD" w14:textId="77777777" w:rsidR="00281567" w:rsidRPr="00B93890" w:rsidRDefault="00281567" w:rsidP="00E84287">
            <w:pPr>
              <w:pStyle w:val="07btexteprincipalsansespacebloc"/>
            </w:pPr>
            <w:r>
              <w:t xml:space="preserve">   </w:t>
            </w:r>
            <w:r w:rsidRPr="00B93890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 w:rsidRPr="00B93890">
              <w:rPr>
                <w:noProof/>
              </w:rPr>
              <w:t> </w:t>
            </w:r>
            <w:r w:rsidRPr="00B93890">
              <w:fldChar w:fldCharType="end"/>
            </w:r>
            <w:r w:rsidRPr="00B93890">
              <w:t xml:space="preserve"> </w:t>
            </w:r>
            <w:r w:rsidRPr="00B93890">
              <w:rPr>
                <w:vertAlign w:val="superscript"/>
              </w:rPr>
              <w:t>H</w:t>
            </w:r>
          </w:p>
        </w:tc>
      </w:tr>
      <w:tr w:rsidR="006C5723" w14:paraId="416992EA" w14:textId="77777777" w:rsidTr="00176B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4" w:type="dxa"/>
            <w:vAlign w:val="center"/>
          </w:tcPr>
          <w:p w14:paraId="06F9ACC3" w14:textId="77777777" w:rsidR="006C5723" w:rsidRDefault="00176B12" w:rsidP="006C5723">
            <w:pPr>
              <w:pStyle w:val="07btexteprincipalsansespacebloc"/>
            </w:pPr>
            <w:r>
              <w:t>Titulaire-s</w:t>
            </w:r>
          </w:p>
        </w:tc>
        <w:tc>
          <w:tcPr>
            <w:tcW w:w="3690" w:type="dxa"/>
            <w:gridSpan w:val="3"/>
            <w:vAlign w:val="center"/>
          </w:tcPr>
          <w:p w14:paraId="33657C2C" w14:textId="77777777" w:rsidR="006C5723" w:rsidRDefault="006C5723" w:rsidP="006C5723">
            <w:pPr>
              <w:pStyle w:val="07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2B26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  <w:vAlign w:val="center"/>
          </w:tcPr>
          <w:p w14:paraId="57597AD3" w14:textId="77777777" w:rsidR="006C5723" w:rsidRDefault="006C5723" w:rsidP="006C5723">
            <w:pPr>
              <w:pStyle w:val="07btexteprincipalsansespacebloc"/>
            </w:pPr>
            <w:r>
              <w:t>Ecole</w:t>
            </w:r>
          </w:p>
        </w:tc>
        <w:tc>
          <w:tcPr>
            <w:tcW w:w="3260" w:type="dxa"/>
            <w:vAlign w:val="center"/>
          </w:tcPr>
          <w:p w14:paraId="1EC9DE80" w14:textId="77777777" w:rsidR="006C5723" w:rsidRDefault="006C5723" w:rsidP="006C5723">
            <w:pPr>
              <w:pStyle w:val="07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2B26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36009D" w14:textId="77777777" w:rsidR="006C5723" w:rsidRDefault="006C5723" w:rsidP="006C5723">
      <w:pPr>
        <w:pStyle w:val="07btexteprincipalsansespacebloc"/>
      </w:pPr>
    </w:p>
    <w:p w14:paraId="54C24633" w14:textId="77777777" w:rsidR="006C5723" w:rsidRDefault="00850439" w:rsidP="00281567">
      <w:pPr>
        <w:pStyle w:val="07btexteprincipalsansespacebloc"/>
      </w:pPr>
      <w:r>
        <w:t>ne s</w:t>
      </w:r>
      <w:r w:rsidR="00281567">
        <w:t>uivra pas le cours d’</w:t>
      </w:r>
      <w:r w:rsidR="006C5723">
        <w:t xml:space="preserve">enseignement religieux </w:t>
      </w:r>
      <w:r>
        <w:t xml:space="preserve">confessionnel </w:t>
      </w:r>
      <w:r w:rsidR="006C5723">
        <w:t>dispensé par une Eg</w:t>
      </w:r>
      <w:r>
        <w:t>lise ou une c</w:t>
      </w:r>
      <w:r w:rsidR="006C5723">
        <w:t xml:space="preserve">ommunauté </w:t>
      </w:r>
      <w:r>
        <w:t xml:space="preserve">religieuse </w:t>
      </w:r>
      <w:r w:rsidR="006C5723">
        <w:t>reconnue</w:t>
      </w:r>
      <w:r w:rsidR="00281567">
        <w:t xml:space="preserve">s </w:t>
      </w:r>
      <w:r w:rsidR="006C5723">
        <w:t>(Eglise catholique-romaine, Eglise évangélique-réformée, Communauté israélite)</w:t>
      </w:r>
      <w:r w:rsidR="00930E9B">
        <w:t>.</w:t>
      </w:r>
    </w:p>
    <w:p w14:paraId="3C0BF116" w14:textId="77777777" w:rsidR="006C5723" w:rsidRDefault="006C5723" w:rsidP="006C5723">
      <w:pPr>
        <w:pStyle w:val="07btexteprincipalsansespacebloc"/>
      </w:pPr>
      <w:r>
        <w:tab/>
      </w:r>
    </w:p>
    <w:p w14:paraId="312CBBAD" w14:textId="77777777" w:rsidR="00176B12" w:rsidRDefault="00176B12" w:rsidP="00176B1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l’autorité parentale, mais n’habitent pas ensemble, la signature des deux est nécessaire.</w:t>
      </w:r>
    </w:p>
    <w:p w14:paraId="1C2897CB" w14:textId="77777777" w:rsidR="00176B12" w:rsidRPr="00274DB7" w:rsidRDefault="00176B12" w:rsidP="00176B12">
      <w:pPr>
        <w:pStyle w:val="06atexteprincipal"/>
        <w:tabs>
          <w:tab w:val="right" w:leader="dot" w:pos="9637"/>
        </w:tabs>
        <w:rPr>
          <w:i/>
        </w:rPr>
      </w:pPr>
    </w:p>
    <w:p w14:paraId="5C540635" w14:textId="77777777" w:rsidR="00176B12" w:rsidRDefault="00176B12" w:rsidP="00176B12">
      <w:pPr>
        <w:pStyle w:val="06atexteprincipal"/>
        <w:tabs>
          <w:tab w:val="left" w:leader="dot" w:pos="3969"/>
          <w:tab w:val="left" w:pos="4395"/>
          <w:tab w:val="left" w:leader="dot" w:pos="963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7F19B0" w14:textId="77777777" w:rsidR="006C5723" w:rsidRPr="003D6AE4" w:rsidRDefault="006C5723" w:rsidP="006C5723">
      <w:pPr>
        <w:pStyle w:val="07btexteprincipalsansespacebloc"/>
      </w:pPr>
    </w:p>
    <w:sectPr w:rsidR="006C5723" w:rsidRPr="003D6AE4" w:rsidSect="00176B12">
      <w:headerReference w:type="default" r:id="rId7"/>
      <w:headerReference w:type="first" r:id="rId8"/>
      <w:footerReference w:type="first" r:id="rId9"/>
      <w:type w:val="continuous"/>
      <w:pgSz w:w="11906" w:h="16838" w:code="9"/>
      <w:pgMar w:top="1985" w:right="851" w:bottom="1276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1815" w14:textId="77777777" w:rsidR="00177AFF" w:rsidRDefault="00177AFF" w:rsidP="006C5723">
      <w:r>
        <w:separator/>
      </w:r>
    </w:p>
  </w:endnote>
  <w:endnote w:type="continuationSeparator" w:id="0">
    <w:p w14:paraId="0F2BF123" w14:textId="77777777" w:rsidR="00177AFF" w:rsidRDefault="00177AFF" w:rsidP="006C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6E2E" w14:textId="77777777" w:rsidR="006C5723" w:rsidRPr="003D6AE4" w:rsidRDefault="006C5723" w:rsidP="006C5723">
    <w:pPr>
      <w:pStyle w:val="01entteetbasdepage"/>
      <w:rPr>
        <w:lang w:val="fr-CH"/>
      </w:rPr>
    </w:pPr>
    <w:r w:rsidRPr="003D6AE4">
      <w:rPr>
        <w:lang w:val="fr-CH"/>
      </w:rPr>
      <w:t>—</w:t>
    </w:r>
  </w:p>
  <w:p w14:paraId="2409AC4F" w14:textId="77777777" w:rsidR="006C5723" w:rsidRPr="00D31CCE" w:rsidRDefault="006C5723" w:rsidP="006C5723">
    <w:pPr>
      <w:pStyle w:val="01entteetbasdepage"/>
      <w:rPr>
        <w:b/>
        <w:lang w:val="fr-CH"/>
      </w:rPr>
    </w:pPr>
    <w:r w:rsidRPr="00D31CCE">
      <w:rPr>
        <w:noProof/>
        <w:lang w:val="fr-CH" w:eastAsia="de-DE"/>
      </w:rPr>
      <w:t xml:space="preserve">Direction de l’instruction publique, de la culture et du sport </w:t>
    </w:r>
    <w:r w:rsidRPr="00D31CCE">
      <w:rPr>
        <w:b/>
        <w:noProof/>
        <w:lang w:val="fr-CH" w:eastAsia="de-DE"/>
      </w:rPr>
      <w:t>DICS</w:t>
    </w:r>
  </w:p>
  <w:p w14:paraId="2224251F" w14:textId="77777777" w:rsidR="006C5723" w:rsidRPr="004A3CEB" w:rsidRDefault="006C5723" w:rsidP="006C5723">
    <w:pPr>
      <w:pStyle w:val="01entteetbasdepage"/>
      <w:rPr>
        <w:lang w:val="de-DE"/>
      </w:rPr>
    </w:pPr>
    <w:r w:rsidRPr="00D31CCE">
      <w:rPr>
        <w:lang w:val="de-DE"/>
      </w:rPr>
      <w:t xml:space="preserve">Direktion für Erziehung, Kultur und Sport </w:t>
    </w:r>
    <w:r w:rsidRPr="00D31CCE"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347B" w14:textId="77777777" w:rsidR="00177AFF" w:rsidRDefault="00177AFF" w:rsidP="006C5723">
      <w:r>
        <w:separator/>
      </w:r>
    </w:p>
  </w:footnote>
  <w:footnote w:type="continuationSeparator" w:id="0">
    <w:p w14:paraId="47C4B0B1" w14:textId="77777777" w:rsidR="00177AFF" w:rsidRDefault="00177AFF" w:rsidP="006C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C5723" w14:paraId="6580C2EC" w14:textId="77777777">
      <w:trPr>
        <w:trHeight w:val="567"/>
      </w:trPr>
      <w:tc>
        <w:tcPr>
          <w:tcW w:w="9298" w:type="dxa"/>
        </w:tcPr>
        <w:p w14:paraId="428B8825" w14:textId="77777777" w:rsidR="006C5723" w:rsidRPr="00A74986" w:rsidRDefault="006C5723" w:rsidP="006C5723">
          <w:pPr>
            <w:pStyle w:val="09enttepage2"/>
          </w:pPr>
          <w:r>
            <w:t>Inspection des écoles enfantines et primaires</w:t>
          </w:r>
        </w:p>
        <w:p w14:paraId="7DF2C51C" w14:textId="3E8DE2D5" w:rsidR="006C5723" w:rsidRPr="0064336A" w:rsidRDefault="006C5723" w:rsidP="006C572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</w:instrText>
          </w:r>
          <w:r w:rsidR="002B26BD">
            <w:rPr>
              <w:b w:val="0"/>
              <w:lang w:val="de-DE"/>
            </w:rPr>
            <w:instrText>PAGE</w:instrText>
          </w:r>
          <w:r w:rsidRPr="0064336A">
            <w:rPr>
              <w:b w:val="0"/>
              <w:lang w:val="de-DE"/>
            </w:rPr>
            <w:instrText xml:space="preserve"> </w:instrText>
          </w:r>
          <w:r w:rsidRPr="0064336A">
            <w:rPr>
              <w:b w:val="0"/>
              <w:lang w:val="de-DE"/>
            </w:rPr>
            <w:fldChar w:fldCharType="separate"/>
          </w:r>
          <w:r w:rsidR="00176B12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</w:instrText>
          </w:r>
          <w:r w:rsidR="002B26BD">
            <w:rPr>
              <w:b w:val="0"/>
              <w:lang w:val="de-DE"/>
            </w:rPr>
            <w:instrText>NUMPAGES</w:instrText>
          </w:r>
          <w:r w:rsidRPr="0064336A">
            <w:rPr>
              <w:b w:val="0"/>
              <w:lang w:val="de-DE"/>
            </w:rPr>
            <w:instrText xml:space="preserve">  </w:instrText>
          </w:r>
          <w:r w:rsidRPr="0064336A">
            <w:rPr>
              <w:b w:val="0"/>
              <w:lang w:val="de-DE"/>
            </w:rPr>
            <w:fldChar w:fldCharType="separate"/>
          </w:r>
          <w:r w:rsidR="00176B12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3B39A0"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2AE8E639" wp14:editId="4BE22AB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2CC67" w14:textId="77777777" w:rsidR="006C5723" w:rsidRDefault="006C5723" w:rsidP="006C57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C5723" w:rsidRPr="004A0F2D" w14:paraId="4054D57F" w14:textId="77777777">
      <w:trPr>
        <w:trHeight w:val="1701"/>
      </w:trPr>
      <w:tc>
        <w:tcPr>
          <w:tcW w:w="5500" w:type="dxa"/>
        </w:tcPr>
        <w:p w14:paraId="4CF09526" w14:textId="3811E72A" w:rsidR="006C5723" w:rsidRPr="003D6AE4" w:rsidRDefault="003B39A0" w:rsidP="006C5723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rFonts w:ascii="Times New Roman" w:eastAsia="Times New Roman" w:hAnsi="Times New Roman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 wp14:anchorId="43D4E7D5" wp14:editId="6E651CE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4496B410" w14:textId="77777777" w:rsidR="006C5723" w:rsidRDefault="006C5723" w:rsidP="006C5723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64869ACF" w14:textId="77777777" w:rsidR="006C5723" w:rsidRPr="0091232F" w:rsidRDefault="006C5723" w:rsidP="006C5723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1AEDDE9A" w14:textId="77777777" w:rsidR="006C5723" w:rsidRPr="00804CA6" w:rsidRDefault="006C5723" w:rsidP="006C5723">
          <w:pPr>
            <w:pStyle w:val="01entteetbasdepage"/>
            <w:rPr>
              <w:b/>
              <w:lang w:val="de-DE"/>
            </w:rPr>
          </w:pPr>
        </w:p>
        <w:p w14:paraId="328186E6" w14:textId="77777777" w:rsidR="006C5723" w:rsidRDefault="00C92945" w:rsidP="006C5723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 scolaire</w:t>
          </w:r>
        </w:p>
        <w:p w14:paraId="2E20EDF0" w14:textId="77777777" w:rsidR="006C5723" w:rsidRPr="005C57EB" w:rsidRDefault="006C5723" w:rsidP="006C5723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118F43A7" w14:textId="77777777" w:rsidR="006C5723" w:rsidRDefault="006C5723" w:rsidP="006C5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G5WgGvVnQWgfvfCaKDrCRoag6x5+I+v7rZC+M3cadnhGAZVjKI4VqM5HI0YkRm4fRMeutIpvGQE/ZK6sDexIg==" w:salt="Sm8ddH9bJ5vVj/q3EWPEvg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C8"/>
    <w:rsid w:val="0000775B"/>
    <w:rsid w:val="00176B12"/>
    <w:rsid w:val="00177AFF"/>
    <w:rsid w:val="00281567"/>
    <w:rsid w:val="002B26BD"/>
    <w:rsid w:val="003015F0"/>
    <w:rsid w:val="003B39A0"/>
    <w:rsid w:val="00434480"/>
    <w:rsid w:val="00480953"/>
    <w:rsid w:val="004C4820"/>
    <w:rsid w:val="006A634E"/>
    <w:rsid w:val="006C5723"/>
    <w:rsid w:val="00733BB7"/>
    <w:rsid w:val="0080623F"/>
    <w:rsid w:val="00850439"/>
    <w:rsid w:val="00882585"/>
    <w:rsid w:val="00930E9B"/>
    <w:rsid w:val="00932D05"/>
    <w:rsid w:val="00A218A0"/>
    <w:rsid w:val="00C92945"/>
    <w:rsid w:val="00E84287"/>
    <w:rsid w:val="00F27E07"/>
    <w:rsid w:val="00F82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7326E"/>
  <w15:chartTrackingRefBased/>
  <w15:docId w15:val="{1DED56E2-FF44-41CF-9AF3-84425761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AE4"/>
    <w:rPr>
      <w:rFonts w:ascii="Times" w:eastAsia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176B12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176B12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6B1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OF\Nlle%20identit&#233;%20visuelle\Inspection%20des%20&#233;coles\G&#233;n&#233;ral%20portrait%20inspe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Général portrait inspection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meyera</dc:creator>
  <cp:keywords/>
  <cp:lastModifiedBy>Secrétariat</cp:lastModifiedBy>
  <cp:revision>2</cp:revision>
  <cp:lastPrinted>2020-09-02T07:27:00Z</cp:lastPrinted>
  <dcterms:created xsi:type="dcterms:W3CDTF">2020-09-02T07:28:00Z</dcterms:created>
  <dcterms:modified xsi:type="dcterms:W3CDTF">2020-09-02T07:28:00Z</dcterms:modified>
</cp:coreProperties>
</file>